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6A" w:rsidRDefault="00BC546A" w:rsidP="001C2582">
      <w:r>
        <w:t>Сайт кафедры бизнеса и инноваций http://www.sibsiu.ru/kbi/</w:t>
      </w:r>
    </w:p>
    <w:p w:rsidR="00BC546A" w:rsidRDefault="00BC546A" w:rsidP="001C2582"/>
    <w:p w:rsidR="00BC546A" w:rsidRDefault="00BC546A" w:rsidP="001C2582"/>
    <w:sectPr w:rsidR="00BC546A" w:rsidSect="000F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582"/>
    <w:rsid w:val="00035E5C"/>
    <w:rsid w:val="00040C2E"/>
    <w:rsid w:val="000C5563"/>
    <w:rsid w:val="000F6515"/>
    <w:rsid w:val="001C2582"/>
    <w:rsid w:val="00460720"/>
    <w:rsid w:val="00706BEF"/>
    <w:rsid w:val="00725EE6"/>
    <w:rsid w:val="007A6BD7"/>
    <w:rsid w:val="00BC546A"/>
    <w:rsid w:val="00DD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</Words>
  <Characters>52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6</cp:revision>
  <dcterms:created xsi:type="dcterms:W3CDTF">2013-11-12T04:07:00Z</dcterms:created>
  <dcterms:modified xsi:type="dcterms:W3CDTF">2013-11-26T03:51:00Z</dcterms:modified>
</cp:coreProperties>
</file>